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08FA" w:rsidRDefault="000D08FA" w:rsidP="000D08F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97CD7F0" wp14:editId="3574E6A2">
                <wp:simplePos x="0" y="0"/>
                <wp:positionH relativeFrom="column">
                  <wp:posOffset>4956175</wp:posOffset>
                </wp:positionH>
                <wp:positionV relativeFrom="paragraph">
                  <wp:posOffset>43815</wp:posOffset>
                </wp:positionV>
                <wp:extent cx="447675" cy="209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6B" w:rsidRPr="000D08FA" w:rsidRDefault="00953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D08FA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FD1C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0.25pt;margin-top:3.45pt;width:35.25pt;height:16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" fillcolor="white [3201]" strokeweight=".5pt">
                <v:textbox>
                  <w:txbxContent>
                    <w:p w:rsidR="002C136B" w:rsidRPr="000D08FA" w:rsidRDefault="009532E7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0D08FA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FD1C</w:t>
                      </w:r>
                    </w:p>
                  </w:txbxContent>
                </v:textbox>
              </v:shape>
            </w:pict>
          </mc:Fallback>
        </mc:AlternateContent>
      </w:r>
      <w:r w:rsidR="00035707" w:rsidRPr="000D08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19ECD18" wp14:editId="542EEF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89990" cy="308610"/>
                <wp:effectExtent l="1905" t="1905" r="3810" b="3810"/>
                <wp:wrapSquare wrapText="bothSides"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36B" w:rsidRPr="000811A5" w:rsidRDefault="002C136B" w:rsidP="002C136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B18253" wp14:editId="36E195AD">
                                  <wp:extent cx="1009650" cy="219075"/>
                                  <wp:effectExtent l="0" t="0" r="0" b="9525"/>
                                  <wp:docPr id="16" name="Picture 1" descr="Description: standard identifi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standard identifi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0;margin-top:0;width:93.7pt;height:24.3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" stroked="f">
                <v:textbox style="mso-fit-shape-to-text:t">
                  <w:txbxContent>
                    <w:p w:rsidR="002C136B" w:rsidRPr="000811A5" w:rsidRDefault="002C136B" w:rsidP="002C136B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58B007" wp14:editId="5865A84D">
                            <wp:extent cx="1009650" cy="219075"/>
                            <wp:effectExtent l="0" t="0" r="0" b="9525"/>
                            <wp:docPr id="16" name="Picture 1" descr="Description: standard identifi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standard identifi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707" w:rsidRPr="000D08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7A517E6" wp14:editId="03929578">
                <wp:simplePos x="0" y="0"/>
                <wp:positionH relativeFrom="column">
                  <wp:posOffset>6155055</wp:posOffset>
                </wp:positionH>
                <wp:positionV relativeFrom="paragraph">
                  <wp:posOffset>-255270</wp:posOffset>
                </wp:positionV>
                <wp:extent cx="561975" cy="257175"/>
                <wp:effectExtent l="0" t="0" r="28575" b="2857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1532F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FD1C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484.65pt;margin-top:-20.1pt;width:44.25pt;height:2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" fillcolor="window" strokeweight=".5pt">
                <v:path arrowok="t"/>
                <v:textbox>
                  <w:txbxContent>
                    <w:p w:rsidR="002C136B" w:rsidRPr="00663A5C" w:rsidRDefault="002C136B" w:rsidP="001532F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FD1C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 xml:space="preserve">  </w:t>
      </w:r>
      <w:r w:rsidR="007960B9" w:rsidRPr="000D08FA">
        <w:rPr>
          <w:b/>
          <w:sz w:val="22"/>
          <w:szCs w:val="22"/>
        </w:rPr>
        <w:t>Expenses</w:t>
      </w:r>
      <w:r w:rsidR="00771A46" w:rsidRPr="000D08FA">
        <w:rPr>
          <w:b/>
          <w:sz w:val="22"/>
          <w:szCs w:val="22"/>
        </w:rPr>
        <w:t xml:space="preserve"> incurred on</w:t>
      </w:r>
      <w:r w:rsidR="009A379D" w:rsidRPr="000D08FA">
        <w:rPr>
          <w:b/>
          <w:sz w:val="22"/>
          <w:szCs w:val="22"/>
        </w:rPr>
        <w:t xml:space="preserve"> University business</w:t>
      </w:r>
      <w:r w:rsidR="007960B9" w:rsidRPr="000D08FA">
        <w:rPr>
          <w:b/>
          <w:sz w:val="22"/>
          <w:szCs w:val="22"/>
        </w:rPr>
        <w:t>: Application for Re</w:t>
      </w:r>
      <w:r w:rsidR="00011406" w:rsidRPr="000D08FA">
        <w:rPr>
          <w:b/>
          <w:sz w:val="22"/>
          <w:szCs w:val="22"/>
        </w:rPr>
        <w:t>imbursemen</w:t>
      </w:r>
      <w:r w:rsidRPr="000D08FA">
        <w:rPr>
          <w:b/>
          <w:sz w:val="22"/>
          <w:szCs w:val="22"/>
        </w:rPr>
        <w:t>t</w:t>
      </w:r>
      <w:r>
        <w:rPr>
          <w:b/>
          <w:sz w:val="24"/>
          <w:szCs w:val="24"/>
        </w:rPr>
        <w:t xml:space="preserve"> </w:t>
      </w:r>
    </w:p>
    <w:p w:rsidR="00076317" w:rsidRPr="000D08FA" w:rsidRDefault="000D08FA" w:rsidP="000D08FA">
      <w:pPr>
        <w:rPr>
          <w:noProof/>
        </w:rPr>
      </w:pPr>
      <w:r>
        <w:rPr>
          <w:noProof/>
        </w:rPr>
        <w:t xml:space="preserve">                         </w:t>
      </w:r>
      <w:r w:rsidR="00076317" w:rsidRPr="002F1EF0">
        <w:rPr>
          <w:rFonts w:ascii="Calibri" w:hAnsi="Calibri" w:cs="Calibri"/>
          <w:b/>
          <w:color w:val="17365D" w:themeColor="text2" w:themeShade="BF"/>
          <w:sz w:val="24"/>
          <w:szCs w:val="24"/>
        </w:rPr>
        <w:t>UNIVERSITY OF CAMBRIDGE EMPLOYEES ONLY</w:t>
      </w:r>
    </w:p>
    <w:p w:rsidR="00076317" w:rsidRDefault="00076317" w:rsidP="009A379D">
      <w:pPr>
        <w:rPr>
          <w:rFonts w:ascii="Calibri" w:hAnsi="Calibri" w:cs="Calibri"/>
          <w:b/>
        </w:rPr>
      </w:pPr>
    </w:p>
    <w:p w:rsidR="001968D5" w:rsidRDefault="009A379D" w:rsidP="009A379D">
      <w:pPr>
        <w:rPr>
          <w:rFonts w:ascii="Calibri" w:hAnsi="Calibri" w:cs="Calibri"/>
          <w:b/>
          <w:sz w:val="16"/>
          <w:szCs w:val="16"/>
        </w:rPr>
      </w:pPr>
      <w:r w:rsidRPr="000A0238">
        <w:rPr>
          <w:rFonts w:ascii="Calibri" w:hAnsi="Calibri" w:cs="Calibri"/>
          <w:b/>
          <w:sz w:val="16"/>
          <w:szCs w:val="16"/>
        </w:rPr>
        <w:t>This form must</w:t>
      </w:r>
      <w:r w:rsidR="00771A46" w:rsidRPr="000A0238">
        <w:rPr>
          <w:rFonts w:ascii="Calibri" w:hAnsi="Calibri" w:cs="Calibri"/>
          <w:b/>
          <w:sz w:val="16"/>
          <w:szCs w:val="16"/>
        </w:rPr>
        <w:t xml:space="preserve"> be completed in BLOCK CAPITALS.  </w:t>
      </w:r>
      <w:r w:rsidRPr="000A0238">
        <w:rPr>
          <w:rFonts w:ascii="Calibri" w:hAnsi="Calibri" w:cs="Calibri"/>
          <w:b/>
          <w:sz w:val="16"/>
          <w:szCs w:val="16"/>
        </w:rPr>
        <w:t xml:space="preserve">Claims will be settled by bank transfer </w:t>
      </w:r>
      <w:r w:rsidR="00771A46" w:rsidRPr="000A0238">
        <w:rPr>
          <w:rFonts w:ascii="Calibri" w:hAnsi="Calibri" w:cs="Calibri"/>
          <w:b/>
          <w:sz w:val="16"/>
          <w:szCs w:val="16"/>
        </w:rPr>
        <w:t xml:space="preserve">using the bank account details </w:t>
      </w:r>
      <w:r w:rsidRPr="000A0238">
        <w:rPr>
          <w:rFonts w:ascii="Calibri" w:hAnsi="Calibri" w:cs="Calibri"/>
          <w:b/>
          <w:sz w:val="16"/>
          <w:szCs w:val="16"/>
        </w:rPr>
        <w:t xml:space="preserve">held by Payroll.  </w:t>
      </w:r>
      <w:r w:rsidR="00771A46" w:rsidRPr="000A0238">
        <w:rPr>
          <w:rFonts w:ascii="Calibri" w:hAnsi="Calibri" w:cs="Calibri"/>
          <w:b/>
          <w:sz w:val="16"/>
          <w:szCs w:val="16"/>
        </w:rPr>
        <w:t>A remittance advice</w:t>
      </w:r>
      <w:r w:rsidRPr="000A0238">
        <w:rPr>
          <w:rFonts w:ascii="Calibri" w:hAnsi="Calibri" w:cs="Calibri"/>
          <w:b/>
          <w:sz w:val="16"/>
          <w:szCs w:val="16"/>
        </w:rPr>
        <w:t xml:space="preserve"> will be sent to your University email address.</w:t>
      </w:r>
      <w:r w:rsidR="00771A46" w:rsidRPr="000A0238">
        <w:rPr>
          <w:rFonts w:ascii="Calibri" w:hAnsi="Calibri" w:cs="Calibri"/>
          <w:b/>
          <w:sz w:val="16"/>
          <w:szCs w:val="16"/>
        </w:rPr>
        <w:t xml:space="preserve">  ALL </w:t>
      </w:r>
      <w:r w:rsidR="00884508" w:rsidRPr="000A0238">
        <w:rPr>
          <w:rFonts w:ascii="Calibri" w:hAnsi="Calibri" w:cs="Calibri"/>
          <w:b/>
          <w:sz w:val="16"/>
          <w:szCs w:val="16"/>
        </w:rPr>
        <w:t>SHADED FIELDS MUST BE COMPLETED BY THE CLAIMANT.</w:t>
      </w:r>
    </w:p>
    <w:p w:rsidR="000A0238" w:rsidRPr="000A0238" w:rsidRDefault="000A0238" w:rsidP="009A379D">
      <w:pPr>
        <w:rPr>
          <w:rFonts w:ascii="Calibri" w:hAnsi="Calibri" w:cs="Calibri"/>
          <w:b/>
          <w:sz w:val="16"/>
          <w:szCs w:val="16"/>
        </w:rPr>
      </w:pPr>
    </w:p>
    <w:p w:rsidR="002F6FCD" w:rsidRDefault="00035707" w:rsidP="009A379D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1498E47" wp14:editId="1DE404CC">
                <wp:simplePos x="0" y="0"/>
                <wp:positionH relativeFrom="column">
                  <wp:posOffset>4316730</wp:posOffset>
                </wp:positionH>
                <wp:positionV relativeFrom="paragraph">
                  <wp:posOffset>65405</wp:posOffset>
                </wp:positionV>
                <wp:extent cx="2400300" cy="285750"/>
                <wp:effectExtent l="0" t="0" r="19050" b="1905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FA5009" w:rsidRDefault="002C136B" w:rsidP="001968D5">
                            <w:pPr>
                              <w:rPr>
                                <w:rFonts w:ascii="Calibri" w:hAnsi="Calibri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9.9pt;margin-top:5.15pt;width:189pt;height:22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" fillcolor="#f2f2f2" strokeweight=".5pt">
                <v:path arrowok="t"/>
                <v:textbox>
                  <w:txbxContent>
                    <w:p w:rsidR="002C136B" w:rsidRPr="00FA5009" w:rsidRDefault="002C136B" w:rsidP="001968D5">
                      <w:pPr>
                        <w:rPr>
                          <w:rFonts w:ascii="Calibri" w:hAnsi="Calibri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F98D921" wp14:editId="35CEAAB8">
                <wp:simplePos x="0" y="0"/>
                <wp:positionH relativeFrom="column">
                  <wp:posOffset>868045</wp:posOffset>
                </wp:positionH>
                <wp:positionV relativeFrom="paragraph">
                  <wp:posOffset>65405</wp:posOffset>
                </wp:positionV>
                <wp:extent cx="2466975" cy="285750"/>
                <wp:effectExtent l="0" t="0" r="28575" b="1905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6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FA5009" w:rsidRDefault="002C136B">
                            <w:pPr>
                              <w:rPr>
                                <w:rFonts w:ascii="Calibri" w:hAnsi="Calibri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8.35pt;margin-top:5.15pt;width:194.25pt;height:22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" fillcolor="#f2f2f2" strokeweight=".5pt">
                <v:path arrowok="t"/>
                <v:textbox>
                  <w:txbxContent>
                    <w:p w:rsidR="002C136B" w:rsidRPr="00FA5009" w:rsidRDefault="002C136B">
                      <w:pPr>
                        <w:rPr>
                          <w:rFonts w:ascii="Calibri" w:hAnsi="Calibri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606" w:rsidRDefault="002F6FCD" w:rsidP="001968D5">
      <w:pPr>
        <w:rPr>
          <w:rFonts w:ascii="Calibri" w:hAnsi="Calibri" w:cs="Calibri"/>
          <w:b/>
          <w:color w:val="000000"/>
          <w:sz w:val="18"/>
          <w:szCs w:val="18"/>
        </w:rPr>
      </w:pPr>
      <w:r w:rsidRPr="00011406">
        <w:rPr>
          <w:rFonts w:ascii="Calibri" w:hAnsi="Calibri" w:cs="Calibri"/>
          <w:b/>
          <w:sz w:val="22"/>
          <w:szCs w:val="22"/>
        </w:rPr>
        <w:t>LAST NAME</w:t>
      </w:r>
      <w:r>
        <w:t xml:space="preserve"> </w:t>
      </w:r>
      <w:r w:rsidRPr="002F6FCD">
        <w:rPr>
          <w:rFonts w:ascii="Calibri" w:hAnsi="Calibri" w:cs="Calibri"/>
          <w:color w:val="000000"/>
          <w:sz w:val="22"/>
          <w:szCs w:val="22"/>
        </w:rPr>
        <w:t> </w:t>
      </w:r>
      <w:r w:rsidR="001968D5">
        <w:rPr>
          <w:rFonts w:ascii="Calibri" w:hAnsi="Calibri" w:cs="Calibri"/>
          <w:color w:val="000000"/>
          <w:sz w:val="22"/>
          <w:szCs w:val="22"/>
        </w:rPr>
        <w:tab/>
      </w:r>
      <w:r w:rsidR="001968D5">
        <w:rPr>
          <w:rFonts w:ascii="Calibri" w:hAnsi="Calibri" w:cs="Calibri"/>
          <w:color w:val="000000"/>
          <w:sz w:val="22"/>
          <w:szCs w:val="22"/>
        </w:rPr>
        <w:tab/>
      </w:r>
      <w:r w:rsidR="001968D5">
        <w:rPr>
          <w:rFonts w:ascii="Calibri" w:hAnsi="Calibri" w:cs="Calibri"/>
          <w:color w:val="000000"/>
          <w:sz w:val="22"/>
          <w:szCs w:val="22"/>
        </w:rPr>
        <w:tab/>
      </w:r>
      <w:r w:rsidR="001968D5">
        <w:rPr>
          <w:rFonts w:ascii="Calibri" w:hAnsi="Calibri" w:cs="Calibri"/>
          <w:color w:val="000000"/>
          <w:sz w:val="22"/>
          <w:szCs w:val="22"/>
        </w:rPr>
        <w:tab/>
      </w:r>
      <w:r w:rsidR="001968D5"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</w:t>
      </w:r>
      <w:r w:rsidR="001968D5" w:rsidRPr="00011406">
        <w:rPr>
          <w:rFonts w:ascii="Calibri" w:hAnsi="Calibri" w:cs="Calibri"/>
          <w:b/>
          <w:color w:val="000000"/>
          <w:sz w:val="22"/>
          <w:szCs w:val="22"/>
        </w:rPr>
        <w:t>FIRST NAME</w:t>
      </w:r>
      <w:r w:rsidR="001968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11406" w:rsidRPr="00011406">
        <w:rPr>
          <w:rFonts w:ascii="Calibri" w:hAnsi="Calibri" w:cs="Calibri"/>
          <w:b/>
          <w:color w:val="000000"/>
          <w:sz w:val="18"/>
          <w:szCs w:val="18"/>
        </w:rPr>
        <w:tab/>
      </w:r>
      <w:r w:rsidR="00011406" w:rsidRPr="00011406">
        <w:rPr>
          <w:rFonts w:ascii="Calibri" w:hAnsi="Calibri" w:cs="Calibri"/>
          <w:b/>
          <w:color w:val="000000"/>
          <w:sz w:val="18"/>
          <w:szCs w:val="18"/>
        </w:rPr>
        <w:tab/>
      </w:r>
      <w:r w:rsidR="00011406">
        <w:rPr>
          <w:rFonts w:ascii="Calibri" w:hAnsi="Calibri" w:cs="Calibri"/>
          <w:b/>
          <w:color w:val="000000"/>
          <w:sz w:val="18"/>
          <w:szCs w:val="18"/>
        </w:rPr>
        <w:t xml:space="preserve">                    </w:t>
      </w:r>
      <w:r w:rsidR="00011406">
        <w:rPr>
          <w:rFonts w:ascii="Calibri" w:hAnsi="Calibri" w:cs="Calibri"/>
          <w:b/>
          <w:color w:val="000000"/>
          <w:sz w:val="18"/>
          <w:szCs w:val="18"/>
        </w:rPr>
        <w:tab/>
      </w:r>
    </w:p>
    <w:p w:rsidR="00151606" w:rsidRDefault="00151606" w:rsidP="001968D5">
      <w:pPr>
        <w:rPr>
          <w:rFonts w:ascii="Calibri" w:hAnsi="Calibri" w:cs="Calibri"/>
          <w:b/>
          <w:color w:val="000000"/>
          <w:sz w:val="18"/>
          <w:szCs w:val="18"/>
        </w:rPr>
      </w:pPr>
    </w:p>
    <w:tbl>
      <w:tblPr>
        <w:tblpPr w:leftFromText="180" w:rightFromText="180" w:vertAnchor="text" w:horzAnchor="page" w:tblpX="3076" w:tblpY="13"/>
        <w:tblW w:w="3370" w:type="dxa"/>
        <w:tblLook w:val="04A0" w:firstRow="1" w:lastRow="0" w:firstColumn="1" w:lastColumn="0" w:noHBand="0" w:noVBand="1"/>
      </w:tblPr>
      <w:tblGrid>
        <w:gridCol w:w="422"/>
        <w:gridCol w:w="421"/>
        <w:gridCol w:w="421"/>
        <w:gridCol w:w="421"/>
        <w:gridCol w:w="422"/>
        <w:gridCol w:w="421"/>
        <w:gridCol w:w="421"/>
        <w:gridCol w:w="421"/>
      </w:tblGrid>
      <w:tr w:rsidR="00190222" w:rsidRPr="00151606" w:rsidTr="00190222">
        <w:trPr>
          <w:trHeight w:val="5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90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90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90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90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90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90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90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90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13"/>
        <w:tblW w:w="1701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</w:tblGrid>
      <w:tr w:rsidR="00151606" w:rsidRPr="00151606" w:rsidTr="00190222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51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51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51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51606">
            <w:pPr>
              <w:ind w:right="-39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51606" w:rsidRDefault="006617E0" w:rsidP="001968D5">
      <w:pPr>
        <w:rPr>
          <w:rFonts w:ascii="Calibri" w:hAnsi="Calibri" w:cs="Calibri"/>
          <w:b/>
          <w:color w:val="000000"/>
          <w:sz w:val="18"/>
          <w:szCs w:val="18"/>
        </w:rPr>
      </w:pPr>
      <w:r w:rsidRPr="00011406">
        <w:rPr>
          <w:rFonts w:ascii="Calibri" w:hAnsi="Calibri" w:cs="Calibri"/>
          <w:b/>
          <w:color w:val="000000"/>
          <w:sz w:val="18"/>
          <w:szCs w:val="18"/>
        </w:rPr>
        <w:t xml:space="preserve">PAYROLL </w:t>
      </w:r>
      <w:r w:rsidR="003F52AA">
        <w:rPr>
          <w:rFonts w:ascii="Calibri" w:hAnsi="Calibri" w:cs="Calibri"/>
          <w:b/>
          <w:color w:val="000000"/>
          <w:sz w:val="18"/>
          <w:szCs w:val="18"/>
        </w:rPr>
        <w:tab/>
        <w:t xml:space="preserve"> REFERENCE              </w:t>
      </w:r>
      <w:r w:rsidR="00151606">
        <w:rPr>
          <w:rFonts w:ascii="Calibri" w:hAnsi="Calibri" w:cs="Calibri"/>
          <w:b/>
          <w:color w:val="000000"/>
          <w:sz w:val="18"/>
          <w:szCs w:val="18"/>
        </w:rPr>
        <w:t xml:space="preserve">LAST FOUR DIGITS OF </w:t>
      </w:r>
      <w:r w:rsidR="00190222">
        <w:rPr>
          <w:rFonts w:ascii="Calibri" w:hAnsi="Calibri" w:cs="Calibri"/>
          <w:b/>
          <w:color w:val="000000"/>
          <w:sz w:val="18"/>
          <w:szCs w:val="18"/>
        </w:rPr>
        <w:t>BANK</w:t>
      </w:r>
      <w:r w:rsidR="003F52AA">
        <w:rPr>
          <w:rFonts w:ascii="Calibri" w:hAnsi="Calibri" w:cs="Calibri"/>
          <w:b/>
          <w:color w:val="000000"/>
          <w:sz w:val="18"/>
          <w:szCs w:val="18"/>
        </w:rPr>
        <w:t xml:space="preserve"> ACCOUNT</w:t>
      </w:r>
    </w:p>
    <w:p w:rsidR="00011406" w:rsidRDefault="003F52AA" w:rsidP="001968D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18"/>
          <w:szCs w:val="18"/>
        </w:rPr>
        <w:tab/>
      </w:r>
      <w:r w:rsidR="00151606">
        <w:rPr>
          <w:rFonts w:ascii="Calibri" w:hAnsi="Calibri" w:cs="Calibri"/>
          <w:b/>
          <w:color w:val="000000"/>
          <w:sz w:val="18"/>
          <w:szCs w:val="18"/>
        </w:rPr>
        <w:tab/>
      </w:r>
      <w:r w:rsidR="005F12C6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     </w:t>
      </w:r>
      <w:r>
        <w:rPr>
          <w:rFonts w:ascii="Calibri" w:hAnsi="Calibri" w:cs="Calibri"/>
          <w:b/>
          <w:color w:val="000000"/>
          <w:sz w:val="18"/>
          <w:szCs w:val="18"/>
        </w:rPr>
        <w:tab/>
        <w:t>NUMBER USED BY PAYROLL</w:t>
      </w:r>
      <w:r w:rsidR="00151606">
        <w:rPr>
          <w:rFonts w:ascii="Calibri" w:hAnsi="Calibri" w:cs="Calibri"/>
          <w:b/>
          <w:color w:val="000000"/>
          <w:sz w:val="18"/>
          <w:szCs w:val="18"/>
        </w:rPr>
        <w:tab/>
      </w:r>
    </w:p>
    <w:p w:rsidR="004C1F75" w:rsidRDefault="004C1F75" w:rsidP="001968D5">
      <w:pPr>
        <w:rPr>
          <w:rFonts w:ascii="Calibri" w:hAnsi="Calibri" w:cs="Calibri"/>
          <w:b/>
          <w:color w:val="000000"/>
          <w:sz w:val="18"/>
          <w:szCs w:val="18"/>
        </w:rPr>
      </w:pPr>
    </w:p>
    <w:p w:rsidR="004C1F75" w:rsidRPr="004C1F75" w:rsidRDefault="00035707" w:rsidP="001968D5">
      <w:pPr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D8D531C" wp14:editId="31BA4AB0">
                <wp:simplePos x="0" y="0"/>
                <wp:positionH relativeFrom="column">
                  <wp:posOffset>868045</wp:posOffset>
                </wp:positionH>
                <wp:positionV relativeFrom="paragraph">
                  <wp:posOffset>37465</wp:posOffset>
                </wp:positionV>
                <wp:extent cx="5858510" cy="304800"/>
                <wp:effectExtent l="0" t="0" r="2794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851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FA5009" w:rsidRDefault="002C136B" w:rsidP="00011406">
                            <w:pPr>
                              <w:rPr>
                                <w:rFonts w:ascii="Calibri" w:hAnsi="Calibri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8.35pt;margin-top:2.95pt;width:461.3pt;height:2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" fillcolor="#f2f2f2" strokeweight=".5pt">
                <v:path arrowok="t"/>
                <v:textbox>
                  <w:txbxContent>
                    <w:p w:rsidR="002C136B" w:rsidRPr="00FA5009" w:rsidRDefault="002C136B" w:rsidP="00011406">
                      <w:pPr>
                        <w:rPr>
                          <w:rFonts w:ascii="Calibri" w:hAnsi="Calibri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1F75" w:rsidRPr="004C1F75">
        <w:rPr>
          <w:rFonts w:ascii="Calibri" w:hAnsi="Calibri" w:cs="Calibri"/>
          <w:b/>
          <w:color w:val="000000"/>
          <w:sz w:val="18"/>
          <w:szCs w:val="18"/>
        </w:rPr>
        <w:t>DEPARTMENT</w:t>
      </w:r>
    </w:p>
    <w:p w:rsidR="004C1F75" w:rsidRPr="004C1F75" w:rsidRDefault="004C1F75" w:rsidP="001968D5">
      <w:pPr>
        <w:rPr>
          <w:rFonts w:ascii="Calibri" w:hAnsi="Calibri" w:cs="Calibri"/>
          <w:b/>
          <w:color w:val="000000"/>
          <w:sz w:val="18"/>
          <w:szCs w:val="18"/>
        </w:rPr>
      </w:pPr>
      <w:r w:rsidRPr="004C1F75">
        <w:rPr>
          <w:rFonts w:ascii="Calibri" w:hAnsi="Calibri" w:cs="Calibri"/>
          <w:b/>
          <w:color w:val="000000"/>
          <w:sz w:val="18"/>
          <w:szCs w:val="18"/>
        </w:rPr>
        <w:t>NAME</w:t>
      </w:r>
    </w:p>
    <w:p w:rsidR="000A0238" w:rsidRDefault="000A0238" w:rsidP="001968D5">
      <w:pPr>
        <w:rPr>
          <w:rFonts w:ascii="Calibri" w:hAnsi="Calibri" w:cs="Calibri"/>
          <w:b/>
          <w:color w:val="000000"/>
          <w:sz w:val="18"/>
          <w:szCs w:val="18"/>
        </w:rPr>
      </w:pPr>
    </w:p>
    <w:p w:rsidR="000A0238" w:rsidRDefault="00076317" w:rsidP="001968D5">
      <w:pPr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5E80347" wp14:editId="70D28425">
                <wp:simplePos x="0" y="0"/>
                <wp:positionH relativeFrom="column">
                  <wp:posOffset>1464945</wp:posOffset>
                </wp:positionH>
                <wp:positionV relativeFrom="paragraph">
                  <wp:posOffset>55880</wp:posOffset>
                </wp:positionV>
                <wp:extent cx="5248275" cy="304800"/>
                <wp:effectExtent l="0" t="0" r="28575" b="190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6317" w:rsidRPr="00FA5009" w:rsidRDefault="00076317" w:rsidP="00076317">
                            <w:pPr>
                              <w:rPr>
                                <w:rFonts w:ascii="Calibri" w:hAnsi="Calibri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5.35pt;margin-top:4.4pt;width:413.25pt;height:2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" fillcolor="#f2f2f2" strokeweight=".5pt">
                <v:path arrowok="t"/>
                <v:textbox>
                  <w:txbxContent>
                    <w:p w:rsidR="00076317" w:rsidRPr="00FA5009" w:rsidRDefault="00076317" w:rsidP="00076317">
                      <w:pPr>
                        <w:rPr>
                          <w:rFonts w:ascii="Calibri" w:hAnsi="Calibri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238" w:rsidRDefault="000A0238" w:rsidP="001968D5">
      <w:pPr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UNIVERSITY EMAIL ADDRESS</w:t>
      </w:r>
      <w:r w:rsidR="00076317">
        <w:rPr>
          <w:rFonts w:ascii="Calibri" w:hAnsi="Calibri" w:cs="Calibri"/>
          <w:b/>
          <w:color w:val="000000"/>
          <w:sz w:val="18"/>
          <w:szCs w:val="18"/>
        </w:rPr>
        <w:t xml:space="preserve">   </w:t>
      </w:r>
    </w:p>
    <w:p w:rsidR="000A0238" w:rsidRPr="00AE4D84" w:rsidRDefault="000A0238" w:rsidP="001968D5">
      <w:pPr>
        <w:rPr>
          <w:rFonts w:ascii="Calibri" w:hAnsi="Calibri" w:cs="Calibri"/>
          <w:b/>
          <w:color w:val="000000"/>
          <w:sz w:val="18"/>
          <w:szCs w:val="18"/>
        </w:rPr>
      </w:pPr>
    </w:p>
    <w:p w:rsidR="002F6FCD" w:rsidRDefault="00035707" w:rsidP="002F6FCD">
      <w:pPr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114300</wp:posOffset>
                </wp:positionV>
                <wp:extent cx="6724650" cy="9525"/>
                <wp:effectExtent l="0" t="0" r="19050" b="285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9pt" to="534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2F6FCD" w:rsidRPr="002F6FCD">
        <w:rPr>
          <w:rFonts w:ascii="Calibri" w:hAnsi="Calibri" w:cs="Calibri"/>
          <w:color w:val="000000"/>
          <w:sz w:val="22"/>
          <w:szCs w:val="22"/>
        </w:rPr>
        <w:t> </w:t>
      </w:r>
    </w:p>
    <w:p w:rsidR="00076317" w:rsidRDefault="00076317" w:rsidP="002F6FCD">
      <w:pPr>
        <w:rPr>
          <w:rFonts w:ascii="Calibri" w:hAnsi="Calibri" w:cs="Calibri"/>
          <w:color w:val="000000"/>
          <w:sz w:val="22"/>
          <w:szCs w:val="22"/>
        </w:rPr>
      </w:pPr>
    </w:p>
    <w:p w:rsidR="008A20A4" w:rsidRDefault="00150248" w:rsidP="008A20A4">
      <w:pPr>
        <w:jc w:val="center"/>
        <w:rPr>
          <w:rFonts w:ascii="Calibri" w:hAnsi="Calibri" w:cs="Calibri"/>
          <w:b/>
        </w:rPr>
      </w:pPr>
      <w:r w:rsidRPr="00663A5C">
        <w:rPr>
          <w:rFonts w:ascii="Calibri" w:hAnsi="Calibri" w:cs="Calibri"/>
          <w:b/>
        </w:rPr>
        <w:t>TRAVEL</w:t>
      </w:r>
    </w:p>
    <w:p w:rsidR="002F6FCD" w:rsidRPr="00A60298" w:rsidRDefault="00150248" w:rsidP="008A20A4">
      <w:pPr>
        <w:jc w:val="center"/>
        <w:rPr>
          <w:rFonts w:ascii="Calibri" w:hAnsi="Calibri" w:cs="Calibri"/>
          <w:b/>
          <w:sz w:val="16"/>
          <w:szCs w:val="16"/>
        </w:rPr>
      </w:pPr>
      <w:r w:rsidRPr="00A60298">
        <w:rPr>
          <w:rFonts w:ascii="Calibri" w:hAnsi="Calibri" w:cs="Calibri"/>
          <w:b/>
          <w:i/>
          <w:sz w:val="16"/>
          <w:szCs w:val="16"/>
        </w:rPr>
        <w:t>(</w:t>
      </w:r>
      <w:r w:rsidR="005F12C6" w:rsidRPr="00A60298">
        <w:rPr>
          <w:rFonts w:ascii="Calibri" w:hAnsi="Calibri" w:cs="Calibri"/>
          <w:b/>
          <w:i/>
          <w:sz w:val="16"/>
          <w:szCs w:val="16"/>
        </w:rPr>
        <w:t>S</w:t>
      </w:r>
      <w:r w:rsidR="000A0238">
        <w:rPr>
          <w:rFonts w:ascii="Calibri" w:hAnsi="Calibri" w:cs="Calibri"/>
          <w:b/>
          <w:i/>
          <w:sz w:val="16"/>
          <w:szCs w:val="16"/>
        </w:rPr>
        <w:t>ee Chapter 5</w:t>
      </w:r>
      <w:r w:rsidRPr="00A60298">
        <w:rPr>
          <w:rFonts w:ascii="Calibri" w:hAnsi="Calibri" w:cs="Calibri"/>
          <w:b/>
          <w:i/>
          <w:sz w:val="16"/>
          <w:szCs w:val="16"/>
        </w:rPr>
        <w:t>b of the Financial Procedures Manual for guidance on completion and the Finance Division website for current rates)</w:t>
      </w:r>
    </w:p>
    <w:p w:rsidR="00150248" w:rsidRDefault="00DF7FB6" w:rsidP="009A379D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ED5FE5" wp14:editId="658483FE">
                <wp:simplePos x="0" y="0"/>
                <wp:positionH relativeFrom="column">
                  <wp:posOffset>4808220</wp:posOffset>
                </wp:positionH>
                <wp:positionV relativeFrom="paragraph">
                  <wp:posOffset>99060</wp:posOffset>
                </wp:positionV>
                <wp:extent cx="819150" cy="352425"/>
                <wp:effectExtent l="0" t="0" r="1905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EC02B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Mileage claimed at 45p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378.6pt;margin-top:7.8pt;width:64.5pt;height:27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" fillcolor="window" strokeweight=".5pt">
                <v:path arrowok="t"/>
                <v:textbox>
                  <w:txbxContent>
                    <w:p w:rsidR="002C136B" w:rsidRPr="00EC02B0" w:rsidRDefault="002C136B" w:rsidP="00EC02B0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Mileage claimed at 45p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312190" wp14:editId="5BE14E87">
                <wp:simplePos x="0" y="0"/>
                <wp:positionH relativeFrom="column">
                  <wp:posOffset>3998595</wp:posOffset>
                </wp:positionH>
                <wp:positionV relativeFrom="paragraph">
                  <wp:posOffset>99060</wp:posOffset>
                </wp:positionV>
                <wp:extent cx="809625" cy="352425"/>
                <wp:effectExtent l="0" t="0" r="28575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2850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Method e.g. Air/Rail/Car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314.85pt;margin-top:7.8pt;width:63.7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" fillcolor="window" strokeweight=".5pt">
                <v:path arrowok="t"/>
                <v:textbox>
                  <w:txbxContent>
                    <w:p w:rsidR="002C136B" w:rsidRPr="00EC02B0" w:rsidRDefault="002C136B" w:rsidP="0028503C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Method e.g. Air/Rail/Car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D8E7A3D" wp14:editId="0DF47744">
                <wp:simplePos x="0" y="0"/>
                <wp:positionH relativeFrom="column">
                  <wp:posOffset>6332220</wp:posOffset>
                </wp:positionH>
                <wp:positionV relativeFrom="paragraph">
                  <wp:posOffset>99060</wp:posOffset>
                </wp:positionV>
                <wp:extent cx="390525" cy="352425"/>
                <wp:effectExtent l="0" t="0" r="28575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2850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C02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498.6pt;margin-top:7.8pt;width:30.75pt;height:2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" fillcolor="window" strokeweight=".5pt">
                <v:path arrowok="t"/>
                <v:textbox>
                  <w:txbxContent>
                    <w:p w:rsidR="002C136B" w:rsidRPr="00EC02B0" w:rsidRDefault="002C136B" w:rsidP="0028503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C02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901DFA" wp14:editId="11DAFB75">
                <wp:simplePos x="0" y="0"/>
                <wp:positionH relativeFrom="column">
                  <wp:posOffset>5627370</wp:posOffset>
                </wp:positionH>
                <wp:positionV relativeFrom="paragraph">
                  <wp:posOffset>99059</wp:posOffset>
                </wp:positionV>
                <wp:extent cx="704850" cy="352425"/>
                <wp:effectExtent l="0" t="0" r="19050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2850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EC02B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443.1pt;margin-top:7.8pt;width:55.5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" fillcolor="window" strokeweight=".5pt">
                <v:path arrowok="t"/>
                <v:textbox>
                  <w:txbxContent>
                    <w:p w:rsidR="002C136B" w:rsidRPr="00EC02B0" w:rsidRDefault="002C136B" w:rsidP="0028503C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EC02B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94798D0" wp14:editId="7ABE5F91">
                <wp:simplePos x="0" y="0"/>
                <wp:positionH relativeFrom="column">
                  <wp:posOffset>-26670</wp:posOffset>
                </wp:positionH>
                <wp:positionV relativeFrom="paragraph">
                  <wp:posOffset>96520</wp:posOffset>
                </wp:positionV>
                <wp:extent cx="581025" cy="352425"/>
                <wp:effectExtent l="0" t="0" r="2857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0854EC" w:rsidRDefault="002C136B" w:rsidP="002850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854EC">
                              <w:rPr>
                                <w:rFonts w:ascii="Calibri" w:hAnsi="Calibri"/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-2.1pt;margin-top:7.6pt;width:45.75pt;height:2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" fillcolor="window" strokeweight=".5pt">
                <v:path arrowok="t"/>
                <v:textbox>
                  <w:txbxContent>
                    <w:p w:rsidR="002C136B" w:rsidRPr="000854EC" w:rsidRDefault="002C136B" w:rsidP="0028503C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0854EC">
                        <w:rPr>
                          <w:rFonts w:ascii="Calibri" w:hAnsi="Calibri"/>
                          <w:b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652F1D" wp14:editId="68CD6C09">
                <wp:simplePos x="0" y="0"/>
                <wp:positionH relativeFrom="column">
                  <wp:posOffset>554355</wp:posOffset>
                </wp:positionH>
                <wp:positionV relativeFrom="paragraph">
                  <wp:posOffset>96520</wp:posOffset>
                </wp:positionV>
                <wp:extent cx="2095500" cy="352425"/>
                <wp:effectExtent l="0" t="0" r="1905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0854EC" w:rsidRDefault="002C136B" w:rsidP="002850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854EC">
                              <w:rPr>
                                <w:rFonts w:ascii="Calibri" w:hAnsi="Calibri"/>
                                <w:b/>
                              </w:rPr>
                              <w:t>Purpose of Journey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43.65pt;margin-top:7.6pt;width:165pt;height:27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" fillcolor="window" strokeweight=".5pt">
                <v:path arrowok="t"/>
                <v:textbox>
                  <w:txbxContent>
                    <w:p w:rsidR="002C136B" w:rsidRPr="000854EC" w:rsidRDefault="002C136B" w:rsidP="0028503C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0854EC">
                        <w:rPr>
                          <w:rFonts w:ascii="Calibri" w:hAnsi="Calibri"/>
                          <w:b/>
                        </w:rPr>
                        <w:t>Purpose of Journey</w:t>
                      </w: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B682E4" wp14:editId="13C834B4">
                <wp:simplePos x="0" y="0"/>
                <wp:positionH relativeFrom="column">
                  <wp:posOffset>2649855</wp:posOffset>
                </wp:positionH>
                <wp:positionV relativeFrom="paragraph">
                  <wp:posOffset>96520</wp:posOffset>
                </wp:positionV>
                <wp:extent cx="685800" cy="352425"/>
                <wp:effectExtent l="0" t="0" r="19050" b="285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2850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From Time 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208.65pt;margin-top:7.6pt;width:54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" fillcolor="window" strokeweight=".5pt">
                <v:path arrowok="t"/>
                <v:textbox>
                  <w:txbxContent>
                    <w:p w:rsidR="002C136B" w:rsidRPr="00EC02B0" w:rsidRDefault="002C136B" w:rsidP="0028503C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From Time Left</w:t>
                      </w: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9AA8FF" wp14:editId="0251FCAE">
                <wp:simplePos x="0" y="0"/>
                <wp:positionH relativeFrom="column">
                  <wp:posOffset>3335655</wp:posOffset>
                </wp:positionH>
                <wp:positionV relativeFrom="paragraph">
                  <wp:posOffset>96520</wp:posOffset>
                </wp:positionV>
                <wp:extent cx="666750" cy="352425"/>
                <wp:effectExtent l="0" t="0" r="19050" b="285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2850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To Time Arrived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262.65pt;margin-top:7.6pt;width:52.5pt;height:2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" fillcolor="window" strokeweight=".5pt">
                <v:path arrowok="t"/>
                <v:textbox>
                  <w:txbxContent>
                    <w:p w:rsidR="002C136B" w:rsidRPr="00EC02B0" w:rsidRDefault="002C136B" w:rsidP="0028503C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To Time Arrived</w:t>
                      </w:r>
                    </w:p>
                  </w:txbxContent>
                </v:textbox>
              </v:shape>
            </w:pict>
          </mc:Fallback>
        </mc:AlternateContent>
      </w:r>
    </w:p>
    <w:p w:rsidR="002F6FCD" w:rsidRDefault="002F6FCD" w:rsidP="009A379D"/>
    <w:p w:rsidR="002F6FCD" w:rsidRPr="009A379D" w:rsidRDefault="00C8687C" w:rsidP="009A379D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329BED9" wp14:editId="338B61AD">
                <wp:simplePos x="0" y="0"/>
                <wp:positionH relativeFrom="column">
                  <wp:posOffset>5629275</wp:posOffset>
                </wp:positionH>
                <wp:positionV relativeFrom="paragraph">
                  <wp:posOffset>2041525</wp:posOffset>
                </wp:positionV>
                <wp:extent cx="695325" cy="1473835"/>
                <wp:effectExtent l="0" t="0" r="2857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1473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077BD" w:rsidRPr="005F12C6" w:rsidRDefault="004077BD" w:rsidP="004077BD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443.25pt;margin-top:160.75pt;width:54.75pt;height:116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" filled="f" strokecolor="windowText" strokeweight=".5pt">
                <v:path arrowok="t"/>
                <v:textbox>
                  <w:txbxContent>
                    <w:p w:rsidR="004077BD" w:rsidRPr="005F12C6" w:rsidRDefault="004077BD" w:rsidP="004077BD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3DACD4" wp14:editId="511C153C">
                <wp:simplePos x="0" y="0"/>
                <wp:positionH relativeFrom="column">
                  <wp:posOffset>5628640</wp:posOffset>
                </wp:positionH>
                <wp:positionV relativeFrom="paragraph">
                  <wp:posOffset>1736725</wp:posOffset>
                </wp:positionV>
                <wp:extent cx="695325" cy="314325"/>
                <wp:effectExtent l="0" t="0" r="28575" b="2857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92746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2" type="#_x0000_t202" style="position:absolute;margin-left:443.2pt;margin-top:136.75pt;width:54.75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" filled="f" strokecolor="windowText" strokeweight=".5pt">
                <v:path arrowok="t"/>
                <v:textbox>
                  <w:txbxContent>
                    <w:p w:rsidR="002C136B" w:rsidRPr="00663A5C" w:rsidRDefault="002C136B" w:rsidP="00927464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677EEE" wp14:editId="467D4C06">
                <wp:simplePos x="0" y="0"/>
                <wp:positionH relativeFrom="column">
                  <wp:posOffset>6324600</wp:posOffset>
                </wp:positionH>
                <wp:positionV relativeFrom="paragraph">
                  <wp:posOffset>1736725</wp:posOffset>
                </wp:positionV>
                <wp:extent cx="400050" cy="314325"/>
                <wp:effectExtent l="0" t="0" r="19050" b="2857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92746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3" type="#_x0000_t202" style="position:absolute;margin-left:498pt;margin-top:136.75pt;width:31.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" filled="f" strokecolor="windowText" strokeweight=".5pt">
                <v:path arrowok="t"/>
                <v:textbox>
                  <w:txbxContent>
                    <w:p w:rsidR="002C136B" w:rsidRPr="00663A5C" w:rsidRDefault="002C136B" w:rsidP="00927464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FDA5AAB" wp14:editId="06D53FD2">
                <wp:simplePos x="0" y="0"/>
                <wp:positionH relativeFrom="column">
                  <wp:posOffset>6334125</wp:posOffset>
                </wp:positionH>
                <wp:positionV relativeFrom="paragraph">
                  <wp:posOffset>4194175</wp:posOffset>
                </wp:positionV>
                <wp:extent cx="400685" cy="323850"/>
                <wp:effectExtent l="0" t="0" r="1841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68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044089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498.75pt;margin-top:330.25pt;width:31.55pt;height:25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" filled="f" strokecolor="windowText" strokeweight=".5pt">
                <v:path arrowok="t"/>
                <v:textbox>
                  <w:txbxContent>
                    <w:p w:rsidR="002C136B" w:rsidRPr="00663A5C" w:rsidRDefault="002C136B" w:rsidP="00044089">
                      <w:pPr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DFE0BC5" wp14:editId="56164C0C">
                <wp:simplePos x="0" y="0"/>
                <wp:positionH relativeFrom="column">
                  <wp:posOffset>6331585</wp:posOffset>
                </wp:positionH>
                <wp:positionV relativeFrom="paragraph">
                  <wp:posOffset>3848100</wp:posOffset>
                </wp:positionV>
                <wp:extent cx="400685" cy="333375"/>
                <wp:effectExtent l="0" t="0" r="18415" b="28575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68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064C28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5" type="#_x0000_t202" style="position:absolute;margin-left:498.55pt;margin-top:303pt;width:31.55pt;height:26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" filled="f" strokecolor="windowText" strokeweight=".5pt">
                <v:path arrowok="t"/>
                <v:textbox>
                  <w:txbxContent>
                    <w:p w:rsidR="002C136B" w:rsidRPr="00663A5C" w:rsidRDefault="002C136B" w:rsidP="00064C28">
                      <w:pPr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0704D24" wp14:editId="5F4C1D51">
                <wp:simplePos x="0" y="0"/>
                <wp:positionH relativeFrom="column">
                  <wp:posOffset>6331585</wp:posOffset>
                </wp:positionH>
                <wp:positionV relativeFrom="paragraph">
                  <wp:posOffset>3521710</wp:posOffset>
                </wp:positionV>
                <wp:extent cx="400685" cy="333375"/>
                <wp:effectExtent l="0" t="0" r="18415" b="2857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68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F84923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98.55pt;margin-top:277.3pt;width:31.55pt;height:26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" filled="f" strokecolor="windowText" strokeweight=".5pt">
                <v:path arrowok="t"/>
                <v:textbox>
                  <w:txbxContent>
                    <w:p w:rsidR="002C136B" w:rsidRPr="00663A5C" w:rsidRDefault="002C136B" w:rsidP="00F84923">
                      <w:pPr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60D91F5" wp14:editId="51A51C33">
                <wp:simplePos x="0" y="0"/>
                <wp:positionH relativeFrom="column">
                  <wp:posOffset>6334125</wp:posOffset>
                </wp:positionH>
                <wp:positionV relativeFrom="paragraph">
                  <wp:posOffset>2041525</wp:posOffset>
                </wp:positionV>
                <wp:extent cx="400685" cy="1473835"/>
                <wp:effectExtent l="0" t="0" r="18415" b="1206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685" cy="1473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5F12C6" w:rsidRDefault="002C136B" w:rsidP="00F84923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7" type="#_x0000_t202" style="position:absolute;margin-left:498.75pt;margin-top:160.75pt;width:31.55pt;height:116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" filled="f" strokecolor="windowText" strokeweight=".5pt">
                <v:path arrowok="t"/>
                <v:textbox>
                  <w:txbxContent>
                    <w:p w:rsidR="002C136B" w:rsidRPr="005F12C6" w:rsidRDefault="002C136B" w:rsidP="00F84923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31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37B335" wp14:editId="61E2DA8F">
                <wp:simplePos x="0" y="0"/>
                <wp:positionH relativeFrom="column">
                  <wp:posOffset>-26670</wp:posOffset>
                </wp:positionH>
                <wp:positionV relativeFrom="paragraph">
                  <wp:posOffset>1130300</wp:posOffset>
                </wp:positionV>
                <wp:extent cx="6743700" cy="386715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07631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SUBSISTENCE/ACCOMMODATIO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N 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ALLOWANCE/OTHER EXPENSES</w:t>
                            </w:r>
                          </w:p>
                          <w:p w:rsidR="002C136B" w:rsidRPr="00663A5C" w:rsidRDefault="002C136B" w:rsidP="0007631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For business entertainment claims please attach details re the purpose of the entertainment, the names of all those in attendance and their institutions)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margin-left:-2.1pt;margin-top:89pt;width:531pt;height:30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" fillcolor="window" stroked="f" strokeweight=".5pt">
                <v:path arrowok="t"/>
                <v:textbox>
                  <w:txbxContent>
                    <w:p w:rsidR="002C136B" w:rsidRPr="00663A5C" w:rsidRDefault="002C136B" w:rsidP="00076317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</w:rPr>
                        <w:t>SUBSISTENCE/ACCOMMODATIO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N </w:t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>ALLOWANCE/OTHER EXPENSES</w:t>
                      </w:r>
                    </w:p>
                    <w:p w:rsidR="002C136B" w:rsidRPr="00663A5C" w:rsidRDefault="002C136B" w:rsidP="00076317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63A5C">
                        <w:rPr>
                          <w:rFonts w:ascii="Calibri" w:hAnsi="Calibri" w:cs="Calibri"/>
                          <w:sz w:val="16"/>
                          <w:szCs w:val="16"/>
                        </w:rPr>
                        <w:t>(</w:t>
                      </w:r>
                      <w:r w:rsidRPr="00663A5C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For business entertainment claims please attach details re the purpose of the entertainment, the names of all those in attendance and their institutions)</w:t>
                      </w:r>
                    </w:p>
                  </w:txbxContent>
                </v:textbox>
              </v:shape>
            </w:pict>
          </mc:Fallback>
        </mc:AlternateContent>
      </w:r>
      <w:r w:rsidR="0007631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E785C7" wp14:editId="0B03F75E">
                <wp:simplePos x="0" y="0"/>
                <wp:positionH relativeFrom="column">
                  <wp:posOffset>-30480</wp:posOffset>
                </wp:positionH>
                <wp:positionV relativeFrom="paragraph">
                  <wp:posOffset>153035</wp:posOffset>
                </wp:positionV>
                <wp:extent cx="581025" cy="876300"/>
                <wp:effectExtent l="0" t="0" r="28575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Pr="0028503C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-2.4pt;margin-top:12.05pt;width:45.75pt;height:6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TGagIAAOI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" fillcolor="window" strokeweight=".5pt">
                <v:path arrowok="t"/>
                <v:textbox>
                  <w:txbxContent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Pr="0028503C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31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357CFC" wp14:editId="49088CFD">
                <wp:simplePos x="0" y="0"/>
                <wp:positionH relativeFrom="column">
                  <wp:posOffset>550545</wp:posOffset>
                </wp:positionH>
                <wp:positionV relativeFrom="paragraph">
                  <wp:posOffset>153035</wp:posOffset>
                </wp:positionV>
                <wp:extent cx="2095500" cy="876300"/>
                <wp:effectExtent l="0" t="0" r="19050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43.35pt;margin-top:12.05pt;width:165pt;height:6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" fillcolor="window" strokeweight=".5pt">
                <v:path arrowok="t"/>
                <v:textbox>
                  <w:txbxContent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31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159DA6" wp14:editId="204DDE0C">
                <wp:simplePos x="0" y="0"/>
                <wp:positionH relativeFrom="column">
                  <wp:posOffset>2646045</wp:posOffset>
                </wp:positionH>
                <wp:positionV relativeFrom="paragraph">
                  <wp:posOffset>153035</wp:posOffset>
                </wp:positionV>
                <wp:extent cx="685800" cy="876300"/>
                <wp:effectExtent l="0" t="0" r="19050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B22D07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208.35pt;margin-top:12.05pt;width:54pt;height:6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" fillcolor="window" strokeweight=".5pt">
                <v:path arrowok="t"/>
                <v:textbox>
                  <w:txbxContent>
                    <w:p w:rsidR="002C136B" w:rsidRPr="00EC02B0" w:rsidRDefault="002C136B" w:rsidP="00B22D07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31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4C25AF" wp14:editId="124E94AD">
                <wp:simplePos x="0" y="0"/>
                <wp:positionH relativeFrom="column">
                  <wp:posOffset>3331845</wp:posOffset>
                </wp:positionH>
                <wp:positionV relativeFrom="paragraph">
                  <wp:posOffset>153035</wp:posOffset>
                </wp:positionV>
                <wp:extent cx="666750" cy="876300"/>
                <wp:effectExtent l="0" t="0" r="19050" b="190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B22D07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262.35pt;margin-top:12.05pt;width:52.5pt;height: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" fillcolor="window" strokeweight=".5pt">
                <v:path arrowok="t"/>
                <v:textbox>
                  <w:txbxContent>
                    <w:p w:rsidR="002C136B" w:rsidRPr="00EC02B0" w:rsidRDefault="002C136B" w:rsidP="00B22D07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31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AA6C1D" wp14:editId="04028861">
                <wp:simplePos x="0" y="0"/>
                <wp:positionH relativeFrom="column">
                  <wp:posOffset>3998595</wp:posOffset>
                </wp:positionH>
                <wp:positionV relativeFrom="paragraph">
                  <wp:posOffset>153035</wp:posOffset>
                </wp:positionV>
                <wp:extent cx="809625" cy="876300"/>
                <wp:effectExtent l="0" t="0" r="28575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B22D07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314.85pt;margin-top:12.05pt;width:63.75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" fillcolor="window" strokeweight=".5pt">
                <v:path arrowok="t"/>
                <v:textbox>
                  <w:txbxContent>
                    <w:p w:rsidR="002C136B" w:rsidRPr="00EC02B0" w:rsidRDefault="002C136B" w:rsidP="00B22D07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31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369DD1" wp14:editId="7A515E0C">
                <wp:simplePos x="0" y="0"/>
                <wp:positionH relativeFrom="column">
                  <wp:posOffset>6332220</wp:posOffset>
                </wp:positionH>
                <wp:positionV relativeFrom="paragraph">
                  <wp:posOffset>162560</wp:posOffset>
                </wp:positionV>
                <wp:extent cx="390525" cy="866775"/>
                <wp:effectExtent l="0" t="0" r="28575" b="2857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136B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136B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136B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136B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136B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136B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136B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136B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136B" w:rsidRPr="00EC02B0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7" type="#_x0000_t202" style="position:absolute;margin-left:498.6pt;margin-top:12.8pt;width:30.75pt;height:6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" fillcolor="window" strokeweight=".5pt">
                <v:path arrowok="t"/>
                <v:textbox>
                  <w:txbxContent>
                    <w:p w:rsidR="002C136B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2C136B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2C136B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2C136B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2C136B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2C136B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2C136B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2C136B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2C136B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2C136B" w:rsidRPr="00EC02B0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31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91EDC5" wp14:editId="5F5B5856">
                <wp:simplePos x="0" y="0"/>
                <wp:positionH relativeFrom="column">
                  <wp:posOffset>5627370</wp:posOffset>
                </wp:positionH>
                <wp:positionV relativeFrom="paragraph">
                  <wp:posOffset>162560</wp:posOffset>
                </wp:positionV>
                <wp:extent cx="704850" cy="866775"/>
                <wp:effectExtent l="0" t="0" r="19050" b="2857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margin-left:443.1pt;margin-top:12.8pt;width:55.5pt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" fillcolor="window" strokeweight=".5pt">
                <v:path arrowok="t"/>
                <v:textbox>
                  <w:txbxContent>
                    <w:p w:rsidR="002C136B" w:rsidRPr="00EC02B0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3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58B6CE" wp14:editId="3C69D554">
                <wp:simplePos x="0" y="0"/>
                <wp:positionH relativeFrom="column">
                  <wp:posOffset>4808220</wp:posOffset>
                </wp:positionH>
                <wp:positionV relativeFrom="paragraph">
                  <wp:posOffset>162560</wp:posOffset>
                </wp:positionV>
                <wp:extent cx="819150" cy="866775"/>
                <wp:effectExtent l="0" t="0" r="19050" b="2857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B22D07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6" type="#_x0000_t202" style="position:absolute;margin-left:378.6pt;margin-top:12.8pt;width:64.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" fillcolor="window" strokeweight=".5pt">
                <v:path arrowok="t"/>
                <v:textbox>
                  <w:txbxContent>
                    <w:p w:rsidR="002C136B" w:rsidRPr="00EC02B0" w:rsidRDefault="002C136B" w:rsidP="00B22D07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62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F752A8" wp14:editId="212AE52E">
                <wp:simplePos x="0" y="0"/>
                <wp:positionH relativeFrom="column">
                  <wp:posOffset>550545</wp:posOffset>
                </wp:positionH>
                <wp:positionV relativeFrom="paragraph">
                  <wp:posOffset>1740535</wp:posOffset>
                </wp:positionV>
                <wp:extent cx="5076825" cy="304800"/>
                <wp:effectExtent l="0" t="0" r="28575" b="1905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6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1F0CF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Nature of Expense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7" type="#_x0000_t202" style="position:absolute;margin-left:43.35pt;margin-top:137.05pt;width:399.7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" filled="f" strokecolor="windowText" strokeweight=".5pt">
                <v:path arrowok="t"/>
                <v:textbox>
                  <w:txbxContent>
                    <w:p w:rsidR="002C136B" w:rsidRPr="00663A5C" w:rsidRDefault="002C136B" w:rsidP="001F0CF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</w:rPr>
                        <w:t>Nature of Expense</w:t>
                      </w:r>
                    </w:p>
                  </w:txbxContent>
                </v:textbox>
              </v:shape>
            </w:pict>
          </mc:Fallback>
        </mc:AlternateContent>
      </w:r>
      <w:r w:rsidR="00846629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A6C9CA" wp14:editId="6A980713">
                <wp:simplePos x="0" y="0"/>
                <wp:positionH relativeFrom="column">
                  <wp:posOffset>550545</wp:posOffset>
                </wp:positionH>
                <wp:positionV relativeFrom="paragraph">
                  <wp:posOffset>2045335</wp:posOffset>
                </wp:positionV>
                <wp:extent cx="5076825" cy="1473835"/>
                <wp:effectExtent l="0" t="0" r="28575" b="1206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6825" cy="1473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92746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8" type="#_x0000_t202" style="position:absolute;margin-left:43.35pt;margin-top:161.05pt;width:399.75pt;height:116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" filled="f" strokecolor="windowText" strokeweight=".5pt">
                <v:path arrowok="t"/>
                <v:textbox>
                  <w:txbxContent>
                    <w:p w:rsidR="002C136B" w:rsidRPr="00663A5C" w:rsidRDefault="002C136B" w:rsidP="00927464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2E32E0" wp14:editId="2162A52D">
                <wp:simplePos x="0" y="0"/>
                <wp:positionH relativeFrom="column">
                  <wp:posOffset>2950210</wp:posOffset>
                </wp:positionH>
                <wp:positionV relativeFrom="paragraph">
                  <wp:posOffset>4986020</wp:posOffset>
                </wp:positionV>
                <wp:extent cx="3766820" cy="304800"/>
                <wp:effectExtent l="0" t="0" r="24130" b="1905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68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E80C6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ACCOUNTI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NG CODES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 xml:space="preserve"> AMOUNT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59" type="#_x0000_t202" style="position:absolute;margin-left:232.3pt;margin-top:392.6pt;width:296.6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" fillcolor="window" strokeweight=".5pt">
                <v:path arrowok="t"/>
                <v:textbox>
                  <w:txbxContent>
                    <w:p w:rsidR="002C136B" w:rsidRPr="00663A5C" w:rsidRDefault="002C136B" w:rsidP="00E80C65">
                      <w:pPr>
                        <w:jc w:val="both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>ACCOUNTI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NG CODES             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  <w:t xml:space="preserve"> AMOUNT</w:t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067751B" wp14:editId="7C046AC4">
                <wp:simplePos x="0" y="0"/>
                <wp:positionH relativeFrom="column">
                  <wp:posOffset>5612130</wp:posOffset>
                </wp:positionH>
                <wp:positionV relativeFrom="paragraph">
                  <wp:posOffset>5290820</wp:posOffset>
                </wp:positionV>
                <wp:extent cx="1104900" cy="1009650"/>
                <wp:effectExtent l="0" t="0" r="19050" b="1905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Default="002C136B" w:rsidP="00513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0" type="#_x0000_t202" style="position:absolute;margin-left:441.9pt;margin-top:416.6pt;width:87pt;height:7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" fillcolor="window" strokeweight=".5pt">
                <v:path arrowok="t"/>
                <v:textbox>
                  <w:txbxContent>
                    <w:p w:rsidR="002C136B" w:rsidRDefault="002C136B" w:rsidP="0051364D"/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C3C019" wp14:editId="55AD4C2F">
                <wp:simplePos x="0" y="0"/>
                <wp:positionH relativeFrom="column">
                  <wp:posOffset>-26670</wp:posOffset>
                </wp:positionH>
                <wp:positionV relativeFrom="paragraph">
                  <wp:posOffset>1743710</wp:posOffset>
                </wp:positionV>
                <wp:extent cx="581025" cy="304800"/>
                <wp:effectExtent l="0" t="0" r="28575" b="190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62" type="#_x0000_t202" style="position:absolute;margin-left:-2.1pt;margin-top:137.3pt;width:45.7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" filled="f" strokecolor="windowText" strokeweight=".5pt">
                <v:path arrowok="t"/>
                <v:textbox>
                  <w:txbxContent>
                    <w:p w:rsidR="002C136B" w:rsidRPr="00663A5C" w:rsidRDefault="002C136B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507D64" wp14:editId="4EE748C2">
                <wp:simplePos x="0" y="0"/>
                <wp:positionH relativeFrom="column">
                  <wp:posOffset>-26670</wp:posOffset>
                </wp:positionH>
                <wp:positionV relativeFrom="paragraph">
                  <wp:posOffset>2048510</wp:posOffset>
                </wp:positionV>
                <wp:extent cx="581025" cy="1473835"/>
                <wp:effectExtent l="0" t="0" r="28575" b="1206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1473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92746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63" type="#_x0000_t202" style="position:absolute;margin-left:-2.1pt;margin-top:161.3pt;width:45.75pt;height:116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" filled="f" strokecolor="windowText" strokeweight=".5pt">
                <v:path arrowok="t"/>
                <v:textbox>
                  <w:txbxContent>
                    <w:p w:rsidR="002C136B" w:rsidRPr="00663A5C" w:rsidRDefault="002C136B" w:rsidP="00927464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AE3751" wp14:editId="708CDD83">
                <wp:simplePos x="0" y="0"/>
                <wp:positionH relativeFrom="column">
                  <wp:posOffset>3950970</wp:posOffset>
                </wp:positionH>
                <wp:positionV relativeFrom="paragraph">
                  <wp:posOffset>3855720</wp:posOffset>
                </wp:positionV>
                <wp:extent cx="1605915" cy="333375"/>
                <wp:effectExtent l="0" t="0" r="0" b="952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591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36B" w:rsidRPr="005F12C6" w:rsidRDefault="002C136B" w:rsidP="005F12C6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     </w:t>
                            </w:r>
                            <w:r w:rsidRPr="005F12C6">
                              <w:rPr>
                                <w:rFonts w:ascii="Calibri" w:hAnsi="Calibri" w:cs="Calibri"/>
                                <w:b/>
                              </w:rPr>
                              <w:t xml:space="preserve">LESS ADVANCES TAKEN </w:t>
                            </w:r>
                          </w:p>
                          <w:p w:rsidR="002C136B" w:rsidRDefault="002C1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64" type="#_x0000_t202" style="position:absolute;margin-left:311.1pt;margin-top:303.6pt;width:126.45pt;height:26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" fillcolor="window" stroked="f" strokeweight=".5pt">
                <v:path arrowok="t"/>
                <v:textbox>
                  <w:txbxContent>
                    <w:p w:rsidR="002C136B" w:rsidRPr="005F12C6" w:rsidRDefault="002C136B" w:rsidP="005F12C6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      </w:t>
                      </w:r>
                      <w:r w:rsidRPr="005F12C6">
                        <w:rPr>
                          <w:rFonts w:ascii="Calibri" w:hAnsi="Calibri" w:cs="Calibri"/>
                          <w:b/>
                        </w:rPr>
                        <w:t xml:space="preserve">LESS ADVANCES TAKEN </w:t>
                      </w:r>
                    </w:p>
                    <w:p w:rsidR="002C136B" w:rsidRDefault="002C136B"/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1AE88B" wp14:editId="0E581A4E">
                <wp:simplePos x="0" y="0"/>
                <wp:positionH relativeFrom="column">
                  <wp:posOffset>2950210</wp:posOffset>
                </wp:positionH>
                <wp:positionV relativeFrom="paragraph">
                  <wp:posOffset>5290820</wp:posOffset>
                </wp:positionV>
                <wp:extent cx="2661920" cy="1009650"/>
                <wp:effectExtent l="0" t="0" r="24130" b="1905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192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Default="002C136B" w:rsidP="000854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32.3pt;margin-top:416.6pt;width:209.6pt;height:7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" fillcolor="window" strokeweight=".5pt">
                <v:path arrowok="t"/>
                <v:textbox>
                  <w:txbxContent>
                    <w:p w:rsidR="002C136B" w:rsidRDefault="002C136B" w:rsidP="000854EC"/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F5D4D6" wp14:editId="45F2FFEA">
                <wp:simplePos x="0" y="0"/>
                <wp:positionH relativeFrom="column">
                  <wp:posOffset>-26670</wp:posOffset>
                </wp:positionH>
                <wp:positionV relativeFrom="paragraph">
                  <wp:posOffset>3614420</wp:posOffset>
                </wp:positionV>
                <wp:extent cx="3882390" cy="1247775"/>
                <wp:effectExtent l="11430" t="13970" r="11430" b="508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1247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36B" w:rsidRDefault="002C136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2C136B" w:rsidRPr="00663A5C" w:rsidRDefault="002C136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certify that I have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 xml:space="preserve"> incurred expenses of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£__________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_____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____ and the s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 xml:space="preserve">upporting vouchers are attached.  </w:t>
                            </w:r>
                          </w:p>
                          <w:p w:rsidR="002C136B" w:rsidRDefault="002C136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2C136B" w:rsidRPr="00663A5C" w:rsidRDefault="002C136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I hereby apply for a reimbursement of £_________________________</w:t>
                            </w:r>
                          </w:p>
                          <w:p w:rsidR="002C136B" w:rsidRDefault="002C136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  <w:p w:rsidR="002C136B" w:rsidRPr="00663A5C" w:rsidRDefault="002C136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Signature of Claimant 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__ ___ Date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6" type="#_x0000_t202" style="position:absolute;margin-left:-2.1pt;margin-top:284.6pt;width:305.7pt;height:9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" fillcolor="#f2f2f2" strokeweight=".5pt">
                <v:textbox>
                  <w:txbxContent>
                    <w:p w:rsidR="002C136B" w:rsidRDefault="002C136B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2C136B" w:rsidRPr="00663A5C" w:rsidRDefault="002C136B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certify that I have</w:t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 xml:space="preserve"> incurred expenses of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£__________</w:t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>___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_____</w:t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____ and the s</w:t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 xml:space="preserve">upporting vouchers are attached.  </w:t>
                      </w:r>
                    </w:p>
                    <w:p w:rsidR="002C136B" w:rsidRDefault="002C136B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2C136B" w:rsidRPr="00663A5C" w:rsidRDefault="002C136B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I hereby apply for a reimbursement of £_________________________</w:t>
                      </w:r>
                    </w:p>
                    <w:p w:rsidR="002C136B" w:rsidRDefault="002C136B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</w:p>
                    <w:p w:rsidR="002C136B" w:rsidRPr="00663A5C" w:rsidRDefault="002C136B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</w:rPr>
                        <w:t>Signature of Claimant _________________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__ ___ Date</w:t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09C9C" wp14:editId="2D94D607">
                <wp:simplePos x="0" y="0"/>
                <wp:positionH relativeFrom="column">
                  <wp:posOffset>-17145</wp:posOffset>
                </wp:positionH>
                <wp:positionV relativeFrom="paragraph">
                  <wp:posOffset>4986020</wp:posOffset>
                </wp:positionV>
                <wp:extent cx="2856865" cy="1314450"/>
                <wp:effectExtent l="0" t="0" r="19685" b="190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86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0854E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Signature of Departmental Authorisation:</w:t>
                            </w:r>
                          </w:p>
                          <w:p w:rsidR="002C136B" w:rsidRDefault="002C136B" w:rsidP="000854E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2C136B" w:rsidRPr="00663A5C" w:rsidRDefault="002C136B" w:rsidP="000854E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______________________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__________________</w:t>
                            </w:r>
                          </w:p>
                          <w:p w:rsidR="002C136B" w:rsidRPr="00663A5C" w:rsidRDefault="002C136B" w:rsidP="000854E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2C136B" w:rsidRDefault="002C136B" w:rsidP="000854E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Print Name: ______________________________</w:t>
                            </w:r>
                          </w:p>
                          <w:p w:rsidR="002C136B" w:rsidRDefault="002C136B" w:rsidP="000854E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2C136B" w:rsidRPr="00663A5C" w:rsidRDefault="002C136B" w:rsidP="000854E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:             ____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 xml:space="preserve"> 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7" type="#_x0000_t202" style="position:absolute;margin-left:-1.35pt;margin-top:392.6pt;width:224.95pt;height:10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" fillcolor="window" strokeweight=".5pt">
                <v:path arrowok="t"/>
                <v:textbox>
                  <w:txbxContent>
                    <w:p w:rsidR="002C136B" w:rsidRPr="00663A5C" w:rsidRDefault="002C136B" w:rsidP="000854EC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Signature of Departmental Authorisation:</w:t>
                      </w:r>
                    </w:p>
                    <w:p w:rsidR="002C136B" w:rsidRDefault="002C136B" w:rsidP="000854EC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2C136B" w:rsidRPr="00663A5C" w:rsidRDefault="002C136B" w:rsidP="000854E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</w:rPr>
                        <w:t>______________________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__________________</w:t>
                      </w:r>
                    </w:p>
                    <w:p w:rsidR="002C136B" w:rsidRPr="00663A5C" w:rsidRDefault="002C136B" w:rsidP="000854EC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2C136B" w:rsidRDefault="002C136B" w:rsidP="000854EC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Print Name: ______________________________</w:t>
                      </w:r>
                    </w:p>
                    <w:p w:rsidR="002C136B" w:rsidRDefault="002C136B" w:rsidP="000854EC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2C136B" w:rsidRPr="00663A5C" w:rsidRDefault="002C136B" w:rsidP="000854E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</w:rPr>
                        <w:t>Date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:             ____</w:t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 xml:space="preserve"> ___________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E39DB7" wp14:editId="542640C8">
                <wp:simplePos x="0" y="0"/>
                <wp:positionH relativeFrom="column">
                  <wp:posOffset>4316730</wp:posOffset>
                </wp:positionH>
                <wp:positionV relativeFrom="paragraph">
                  <wp:posOffset>3614420</wp:posOffset>
                </wp:positionV>
                <wp:extent cx="1295400" cy="241300"/>
                <wp:effectExtent l="0" t="0" r="0" b="635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36B" w:rsidRPr="005F12C6" w:rsidRDefault="002C136B" w:rsidP="0087082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F12C6">
                              <w:rPr>
                                <w:rFonts w:ascii="Calibri" w:hAnsi="Calibri" w:cs="Calibri"/>
                                <w:b/>
                              </w:rPr>
                              <w:t xml:space="preserve">TOTAL EXPENSES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8" type="#_x0000_t202" style="position:absolute;margin-left:339.9pt;margin-top:284.6pt;width:102pt;height:1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" fillcolor="window" stroked="f" strokeweight=".5pt">
                <v:path arrowok="t"/>
                <v:textbox>
                  <w:txbxContent>
                    <w:p w:rsidR="002C136B" w:rsidRPr="005F12C6" w:rsidRDefault="002C136B" w:rsidP="0087082E">
                      <w:pPr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  <w:r w:rsidRPr="005F12C6">
                        <w:rPr>
                          <w:rFonts w:ascii="Calibri" w:hAnsi="Calibri" w:cs="Calibri"/>
                          <w:b/>
                        </w:rPr>
                        <w:t xml:space="preserve">TOTAL EXPENSES </w:t>
                      </w: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A90278C" wp14:editId="674A1F77">
                <wp:simplePos x="0" y="0"/>
                <wp:positionH relativeFrom="column">
                  <wp:posOffset>4316730</wp:posOffset>
                </wp:positionH>
                <wp:positionV relativeFrom="paragraph">
                  <wp:posOffset>4189095</wp:posOffset>
                </wp:positionV>
                <wp:extent cx="1295400" cy="333375"/>
                <wp:effectExtent l="0" t="0" r="0" b="952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36B" w:rsidRPr="005F12C6" w:rsidRDefault="002C136B" w:rsidP="0087082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F12C6">
                              <w:rPr>
                                <w:rFonts w:ascii="Calibri" w:hAnsi="Calibri" w:cs="Calibri"/>
                                <w:b/>
                              </w:rPr>
                              <w:t xml:space="preserve">TOTAL CLAIM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69" type="#_x0000_t202" style="position:absolute;margin-left:339.9pt;margin-top:329.85pt;width:102pt;height:26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" fillcolor="window" stroked="f" strokeweight=".5pt">
                <v:path arrowok="t"/>
                <v:textbox>
                  <w:txbxContent>
                    <w:p w:rsidR="002C136B" w:rsidRPr="005F12C6" w:rsidRDefault="002C136B" w:rsidP="0087082E">
                      <w:pPr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  <w:r w:rsidRPr="005F12C6">
                        <w:rPr>
                          <w:rFonts w:ascii="Calibri" w:hAnsi="Calibri" w:cs="Calibri"/>
                          <w:b/>
                        </w:rPr>
                        <w:t xml:space="preserve">TOTAL CLAIM </w:t>
                      </w: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A610DE" wp14:editId="7AE1D90E">
                <wp:simplePos x="0" y="0"/>
                <wp:positionH relativeFrom="column">
                  <wp:posOffset>5621655</wp:posOffset>
                </wp:positionH>
                <wp:positionV relativeFrom="paragraph">
                  <wp:posOffset>4189095</wp:posOffset>
                </wp:positionV>
                <wp:extent cx="704850" cy="333375"/>
                <wp:effectExtent l="0" t="0" r="19050" b="2857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044089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42.65pt;margin-top:329.85pt;width:55.5pt;height:26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" filled="f" strokecolor="windowText" strokeweight=".5pt">
                <v:path arrowok="t"/>
                <v:textbox>
                  <w:txbxContent>
                    <w:p w:rsidR="002C136B" w:rsidRPr="00663A5C" w:rsidRDefault="002C136B" w:rsidP="00044089">
                      <w:pPr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A63F11" wp14:editId="7DCE4CD5">
                <wp:simplePos x="0" y="0"/>
                <wp:positionH relativeFrom="column">
                  <wp:posOffset>5621655</wp:posOffset>
                </wp:positionH>
                <wp:positionV relativeFrom="paragraph">
                  <wp:posOffset>3855720</wp:posOffset>
                </wp:positionV>
                <wp:extent cx="704850" cy="333375"/>
                <wp:effectExtent l="11430" t="7620" r="7620" b="1143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36B" w:rsidRPr="00663A5C" w:rsidRDefault="002C136B" w:rsidP="00F84923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71" type="#_x0000_t202" style="position:absolute;margin-left:442.65pt;margin-top:303.6pt;width:55.5pt;height:26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" fillcolor="white [3212]" strokeweight=".5pt">
                <v:textbox>
                  <w:txbxContent>
                    <w:p w:rsidR="002C136B" w:rsidRPr="00663A5C" w:rsidRDefault="002C136B" w:rsidP="00F84923">
                      <w:pPr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3522345</wp:posOffset>
                </wp:positionV>
                <wp:extent cx="704850" cy="333375"/>
                <wp:effectExtent l="0" t="0" r="19050" b="2857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F84923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72" type="#_x0000_t202" style="position:absolute;margin-left:442.65pt;margin-top:277.35pt;width:55.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" filled="f" strokecolor="windowText" strokeweight=".5pt">
                <v:path arrowok="t"/>
                <v:textbox>
                  <w:txbxContent>
                    <w:p w:rsidR="002C136B" w:rsidRPr="00663A5C" w:rsidRDefault="002C136B" w:rsidP="00F84923">
                      <w:pPr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6FCD" w:rsidRPr="009A379D" w:rsidSect="000D08FA">
      <w:footerReference w:type="default" r:id="rId9"/>
      <w:pgSz w:w="11906" w:h="16838"/>
      <w:pgMar w:top="397" w:right="720" w:bottom="284" w:left="720" w:header="425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6B" w:rsidRDefault="002C136B" w:rsidP="007960B9">
      <w:r>
        <w:separator/>
      </w:r>
    </w:p>
  </w:endnote>
  <w:endnote w:type="continuationSeparator" w:id="0">
    <w:p w:rsidR="002C136B" w:rsidRDefault="002C136B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FA" w:rsidRDefault="000D08FA">
    <w:pPr>
      <w:pStyle w:val="Footer"/>
    </w:pPr>
  </w:p>
  <w:p w:rsidR="000D08FA" w:rsidRPr="000D08FA" w:rsidRDefault="000D08FA">
    <w:pPr>
      <w:pStyle w:val="Footer"/>
      <w:rPr>
        <w:sz w:val="16"/>
        <w:szCs w:val="16"/>
      </w:rPr>
    </w:pPr>
    <w:r w:rsidRPr="000D08FA">
      <w:rPr>
        <w:sz w:val="16"/>
        <w:szCs w:val="16"/>
      </w:rPr>
      <w:t>October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6B" w:rsidRDefault="002C136B" w:rsidP="007960B9">
      <w:r>
        <w:separator/>
      </w:r>
    </w:p>
  </w:footnote>
  <w:footnote w:type="continuationSeparator" w:id="0">
    <w:p w:rsidR="002C136B" w:rsidRDefault="002C136B" w:rsidP="0079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9D"/>
    <w:rsid w:val="00011406"/>
    <w:rsid w:val="00035707"/>
    <w:rsid w:val="00044089"/>
    <w:rsid w:val="00050428"/>
    <w:rsid w:val="00064C28"/>
    <w:rsid w:val="00076317"/>
    <w:rsid w:val="000854EC"/>
    <w:rsid w:val="000A0238"/>
    <w:rsid w:val="000A1850"/>
    <w:rsid w:val="000B74A8"/>
    <w:rsid w:val="000D08FA"/>
    <w:rsid w:val="00142AEB"/>
    <w:rsid w:val="00150248"/>
    <w:rsid w:val="00151606"/>
    <w:rsid w:val="001532F0"/>
    <w:rsid w:val="00190222"/>
    <w:rsid w:val="001968D5"/>
    <w:rsid w:val="001F0CF0"/>
    <w:rsid w:val="002122FC"/>
    <w:rsid w:val="0028503C"/>
    <w:rsid w:val="00287969"/>
    <w:rsid w:val="00287A5D"/>
    <w:rsid w:val="002C136B"/>
    <w:rsid w:val="002F1EF0"/>
    <w:rsid w:val="002F66DE"/>
    <w:rsid w:val="002F6FCD"/>
    <w:rsid w:val="003147D9"/>
    <w:rsid w:val="00327262"/>
    <w:rsid w:val="003527C2"/>
    <w:rsid w:val="003B2686"/>
    <w:rsid w:val="003F52AA"/>
    <w:rsid w:val="004077BD"/>
    <w:rsid w:val="00427296"/>
    <w:rsid w:val="00441046"/>
    <w:rsid w:val="004C1F75"/>
    <w:rsid w:val="004E5A68"/>
    <w:rsid w:val="004E5E24"/>
    <w:rsid w:val="00510B4E"/>
    <w:rsid w:val="0051364D"/>
    <w:rsid w:val="005A182C"/>
    <w:rsid w:val="005F12C6"/>
    <w:rsid w:val="006617E0"/>
    <w:rsid w:val="00663A5C"/>
    <w:rsid w:val="006D44DF"/>
    <w:rsid w:val="00710CB4"/>
    <w:rsid w:val="00771A46"/>
    <w:rsid w:val="007960B9"/>
    <w:rsid w:val="007A7328"/>
    <w:rsid w:val="007D02C0"/>
    <w:rsid w:val="007E2F86"/>
    <w:rsid w:val="00846629"/>
    <w:rsid w:val="0087082E"/>
    <w:rsid w:val="00884508"/>
    <w:rsid w:val="008A20A4"/>
    <w:rsid w:val="00927464"/>
    <w:rsid w:val="009345BB"/>
    <w:rsid w:val="009532E7"/>
    <w:rsid w:val="00971560"/>
    <w:rsid w:val="009A379D"/>
    <w:rsid w:val="00A60298"/>
    <w:rsid w:val="00AA4FB8"/>
    <w:rsid w:val="00AD6E50"/>
    <w:rsid w:val="00AE4D84"/>
    <w:rsid w:val="00AF0B64"/>
    <w:rsid w:val="00B22D07"/>
    <w:rsid w:val="00B41413"/>
    <w:rsid w:val="00C04515"/>
    <w:rsid w:val="00C73740"/>
    <w:rsid w:val="00C8687C"/>
    <w:rsid w:val="00D36F73"/>
    <w:rsid w:val="00D626AB"/>
    <w:rsid w:val="00DC36B1"/>
    <w:rsid w:val="00DF7FB6"/>
    <w:rsid w:val="00E80C65"/>
    <w:rsid w:val="00E94FD0"/>
    <w:rsid w:val="00EC02B0"/>
    <w:rsid w:val="00F115F7"/>
    <w:rsid w:val="00F8069B"/>
    <w:rsid w:val="00F84923"/>
    <w:rsid w:val="00FA5009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5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6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60B9"/>
  </w:style>
  <w:style w:type="paragraph" w:styleId="Footer">
    <w:name w:val="footer"/>
    <w:basedOn w:val="Normal"/>
    <w:link w:val="FooterChar"/>
    <w:rsid w:val="00796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6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5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6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60B9"/>
  </w:style>
  <w:style w:type="paragraph" w:styleId="Footer">
    <w:name w:val="footer"/>
    <w:basedOn w:val="Normal"/>
    <w:link w:val="FooterChar"/>
    <w:rsid w:val="00796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7CEE670D.dotm</Template>
  <TotalTime>0</TotalTime>
  <Pages>1</Pages>
  <Words>98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Chan</dc:creator>
  <cp:lastModifiedBy>Shirley Bidgood</cp:lastModifiedBy>
  <cp:revision>2</cp:revision>
  <cp:lastPrinted>2014-07-04T13:59:00Z</cp:lastPrinted>
  <dcterms:created xsi:type="dcterms:W3CDTF">2014-10-27T14:12:00Z</dcterms:created>
  <dcterms:modified xsi:type="dcterms:W3CDTF">2014-10-27T14:12:00Z</dcterms:modified>
</cp:coreProperties>
</file>